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BB7FBD" w:rsidP="00751AA2">
      <w:pPr>
        <w:spacing w:line="240" w:lineRule="exact"/>
        <w:ind w:right="538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2537460</wp:posOffset>
                </wp:positionV>
                <wp:extent cx="1267460" cy="5410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42" w:rsidRPr="00536A81" w:rsidRDefault="00BB7FBD" w:rsidP="00536A81">
                            <w:pPr>
                              <w:jc w:val="center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199.8pt;width:99.8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Du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/IDU56+Uwl43XfgpwfYhzZbqqq7E8V3hbjY1ITv6UpK0deUlJCeb266z66O&#10;OMqA7PpPooQ45KCFBRoq2ZraQTUQoEObHs+tMbkUJmQQzcMIjgo4m4W+F9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" filled="f" stroked="f">
                <v:textbox inset="0,0,0,0">
                  <w:txbxContent>
                    <w:p w:rsidR="00D02242" w:rsidRPr="00536A81" w:rsidRDefault="00BB7FBD" w:rsidP="00536A81">
                      <w:pPr>
                        <w:jc w:val="center"/>
                      </w:pPr>
                      <w:r>
                        <w:t>220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2537460</wp:posOffset>
                </wp:positionV>
                <wp:extent cx="1278255" cy="54102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42" w:rsidRPr="00C06726" w:rsidRDefault="00BB7FBD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199.8pt;width:100.6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pgs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" filled="f" stroked="f">
                <v:textbox inset="0,0,0,0">
                  <w:txbxContent>
                    <w:p w:rsidR="00D02242" w:rsidRPr="00C06726" w:rsidRDefault="00BB7FBD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182216">
        <w:rPr>
          <w:b/>
        </w:rPr>
        <w:t xml:space="preserve">Фроловского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721B29" w:rsidRDefault="00AA3953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182216">
        <w:rPr>
          <w:szCs w:val="28"/>
        </w:rPr>
        <w:t>Фроловского</w:t>
      </w:r>
      <w:r w:rsidR="00086B64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F61C38">
        <w:rPr>
          <w:szCs w:val="28"/>
        </w:rPr>
        <w:t xml:space="preserve">муниципального района согласно </w:t>
      </w:r>
      <w:proofErr w:type="gramStart"/>
      <w:r w:rsidR="00F61C38">
        <w:rPr>
          <w:szCs w:val="28"/>
        </w:rPr>
        <w:t>приложению</w:t>
      </w:r>
      <w:proofErr w:type="gramEnd"/>
      <w:r w:rsidR="00F61C38">
        <w:rPr>
          <w:szCs w:val="28"/>
        </w:rPr>
        <w:t xml:space="preserve">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751AA2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751AA2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F61C38">
        <w:rPr>
          <w:szCs w:val="28"/>
        </w:rPr>
        <w:t xml:space="preserve">    </w:t>
      </w:r>
      <w:r>
        <w:rPr>
          <w:szCs w:val="28"/>
        </w:rPr>
        <w:t xml:space="preserve"> </w:t>
      </w:r>
      <w:r w:rsidR="006730C7"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>Д.В.</w:t>
      </w:r>
      <w:r w:rsidR="00F61C38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F61C38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</w:t>
      </w:r>
      <w:r w:rsidR="00F61C38">
        <w:rPr>
          <w:szCs w:val="28"/>
        </w:rPr>
        <w:t xml:space="preserve">        </w:t>
      </w:r>
      <w:r w:rsidR="00C63397">
        <w:rPr>
          <w:szCs w:val="28"/>
        </w:rPr>
        <w:t xml:space="preserve"> 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751AA2" w:rsidRDefault="00751AA2" w:rsidP="00EB3DBD">
      <w:pPr>
        <w:pStyle w:val="a5"/>
        <w:ind w:firstLine="6237"/>
        <w:jc w:val="left"/>
        <w:rPr>
          <w:szCs w:val="28"/>
        </w:rPr>
      </w:pPr>
    </w:p>
    <w:p w:rsidR="00EB3DBD" w:rsidRDefault="00F61C38" w:rsidP="00751AA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751AA2" w:rsidP="00751AA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751AA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751AA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751AA2" w:rsidP="00751AA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220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751AA2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182216">
        <w:rPr>
          <w:b/>
          <w:szCs w:val="28"/>
        </w:rPr>
        <w:t>Фроловского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 w:rsidR="00864ED7">
        <w:rPr>
          <w:b/>
          <w:szCs w:val="28"/>
        </w:rPr>
        <w:t xml:space="preserve"> 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D02242" w:rsidRDefault="00D02242" w:rsidP="001A016B">
      <w:pPr>
        <w:pStyle w:val="af1"/>
        <w:ind w:left="0" w:firstLine="567"/>
        <w:jc w:val="both"/>
        <w:rPr>
          <w:szCs w:val="28"/>
        </w:rPr>
      </w:pPr>
    </w:p>
    <w:p w:rsidR="002717C6" w:rsidRPr="00F61C38" w:rsidRDefault="00D02242" w:rsidP="006754C0">
      <w:pPr>
        <w:pStyle w:val="af1"/>
        <w:spacing w:line="360" w:lineRule="exact"/>
        <w:ind w:left="0" w:firstLine="567"/>
        <w:jc w:val="both"/>
        <w:rPr>
          <w:szCs w:val="28"/>
        </w:rPr>
      </w:pPr>
      <w:r>
        <w:rPr>
          <w:szCs w:val="28"/>
        </w:rPr>
        <w:t>Решения</w:t>
      </w:r>
      <w:r w:rsidR="00F61C38" w:rsidRPr="00F61C38">
        <w:rPr>
          <w:szCs w:val="28"/>
        </w:rPr>
        <w:t xml:space="preserve"> Совета депутатов Фроловского сельского поселения: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03 мая 2007 г. № 50 «Об утверждении Положения об аренде муниципального имущества»;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10 июля 2007 г. № 62 «Об утверждении порядка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договорам социального найма»;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 xml:space="preserve">от 07 августа 2007 г. № 67 «Об утверждении Положения о порядке учета, владения, управления и распоряжения </w:t>
      </w:r>
      <w:r w:rsidR="008010FF" w:rsidRPr="003F0773">
        <w:rPr>
          <w:color w:val="000000"/>
          <w:szCs w:val="28"/>
        </w:rPr>
        <w:t>имуществом,</w:t>
      </w:r>
      <w:r w:rsidRPr="003F0773">
        <w:rPr>
          <w:color w:val="000000"/>
          <w:szCs w:val="28"/>
        </w:rPr>
        <w:t xml:space="preserve"> находящимся в муниципальной собственности муниципального образования «Фроловское сельское поселение»;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09 октября 2007 г. № 75 «Об утверждении Положения о порядке приватизации муниципального имущества»;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27 февраля 2008 г. № 108 «Об утверждении</w:t>
      </w:r>
      <w:r w:rsidR="008010FF">
        <w:rPr>
          <w:color w:val="000000"/>
          <w:szCs w:val="28"/>
        </w:rPr>
        <w:t xml:space="preserve"> Положений о денежном содержании</w:t>
      </w:r>
      <w:r w:rsidRPr="003F0773">
        <w:rPr>
          <w:color w:val="000000"/>
          <w:szCs w:val="28"/>
        </w:rPr>
        <w:t xml:space="preserve"> муниципальных служащих муниципального образования «Фроловское сельское поселение»;</w:t>
      </w:r>
    </w:p>
    <w:p w:rsidR="003F0773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>от 21 мая 2008 г. № 136</w:t>
      </w:r>
      <w:r w:rsidR="003F0773" w:rsidRPr="003F0773">
        <w:rPr>
          <w:color w:val="000000"/>
          <w:szCs w:val="28"/>
        </w:rPr>
        <w:t xml:space="preserve"> «Об утверждении правил содержания собак и кошек на территории муниципального образования «Фроловское сельское поселение»;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21 мая 2008 г. № 141 «Об утверждении Положения о порядке осуществления муниципального контроля за использованием земель на территории муниципального образования «Фроловское сельское поселение»;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18 июня 2008 г. № 148 «Об утверждении Положения об осуществлении мероприятий по обеспечению безопасности людей на водных объектах, охране их жизни и здоровья»;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18 августа 2008 г. № 164 «Об утверждении тарифа на подключение к системе водоснабжения и (или) водоотведения»;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18 сентября 2008 г. № 172 «Об утверждении Положения о муниципальной службе в муниципальном образовании «Фроловское сельское поселение»;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02 февраля 2009 г. № 30 «Об утверждении структуры администрации Фроловского сельского поселения»;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lastRenderedPageBreak/>
        <w:t>от 19 ноября 2009 г. № 82 «Об утверждении нормативов потребления тепловой энергии»;</w:t>
      </w:r>
    </w:p>
    <w:p w:rsidR="00BE4F33" w:rsidRPr="00182216" w:rsidRDefault="00BE4F3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BE4F33">
        <w:rPr>
          <w:color w:val="000000"/>
          <w:szCs w:val="28"/>
        </w:rPr>
        <w:t>от 22 декабря 2009 г. № 90 «О бюджете муниципального образования Фроловского сельского поселения на 2010 год и на плановый период 2011 и 2012 годов»;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11 января 2010 г. № 93 «Об учреждении средства массовой информации «Бюллетень правовых актов Фр</w:t>
      </w:r>
      <w:r w:rsidR="008010FF">
        <w:rPr>
          <w:color w:val="000000"/>
          <w:szCs w:val="28"/>
        </w:rPr>
        <w:t>оловского сельского поселения»;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11 января 2010 г. № 94 «Об утверждении Положения о системе оплаты труда работников муниципальных учреждений культуры Фроловского сельского поселения»;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11 января 2010 г. № 95 «Об утверждении Положения об имуществе казны Фроловского сельского поселения»; 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05 </w:t>
      </w:r>
      <w:r w:rsidR="00B67FA9">
        <w:rPr>
          <w:color w:val="000000"/>
          <w:szCs w:val="28"/>
        </w:rPr>
        <w:t>февраля 2010 г. №104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19 </w:t>
      </w:r>
      <w:r w:rsidR="00B67FA9">
        <w:rPr>
          <w:color w:val="000000"/>
          <w:szCs w:val="28"/>
        </w:rPr>
        <w:t>февраля 2010 г. №106 «О внесении</w:t>
      </w:r>
      <w:r w:rsidRPr="00182216">
        <w:rPr>
          <w:color w:val="000000"/>
          <w:szCs w:val="28"/>
        </w:rPr>
        <w:t xml:space="preserve"> измене</w:t>
      </w:r>
      <w:r w:rsidR="008010FF">
        <w:rPr>
          <w:color w:val="000000"/>
          <w:szCs w:val="28"/>
        </w:rPr>
        <w:t xml:space="preserve">ний в решение Совета депутатов </w:t>
      </w:r>
      <w:r w:rsidRPr="00182216">
        <w:rPr>
          <w:color w:val="000000"/>
          <w:szCs w:val="28"/>
        </w:rPr>
        <w:t>от22.12.2009</w:t>
      </w:r>
      <w:r w:rsidR="00865CBB">
        <w:rPr>
          <w:color w:val="000000"/>
          <w:szCs w:val="28"/>
        </w:rPr>
        <w:t xml:space="preserve"> № 90 «О бюджете муниципального</w:t>
      </w:r>
      <w:r w:rsidRPr="00182216">
        <w:rPr>
          <w:color w:val="000000"/>
          <w:szCs w:val="28"/>
        </w:rPr>
        <w:t xml:space="preserve"> образования Фроловского сельского поселения на 2010 г</w:t>
      </w:r>
      <w:r w:rsidR="008010FF">
        <w:rPr>
          <w:color w:val="000000"/>
          <w:szCs w:val="28"/>
        </w:rPr>
        <w:t xml:space="preserve">од и на плановый период 2011 и </w:t>
      </w:r>
      <w:r w:rsidRPr="00182216">
        <w:rPr>
          <w:color w:val="000000"/>
          <w:szCs w:val="28"/>
        </w:rPr>
        <w:t>2012 годов»;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19 февраля 2010 г. № 108 «Об утверждении Правил содержания территории Фроловского сельского поселения»;</w:t>
      </w:r>
    </w:p>
    <w:p w:rsidR="00182216" w:rsidRPr="00B67FA9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B67FA9">
        <w:rPr>
          <w:color w:val="000000"/>
          <w:szCs w:val="28"/>
        </w:rPr>
        <w:t>от 19 февраля 2010 г. № 109 «Об утверждении Положения об обращении граждан к депутатам и должностным лицам местного самоуправления Фроловского сельского поселения»;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марта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110 «Об утверждении перечня должностей Муниципальной службы, при наличии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</w:t>
      </w:r>
      <w:r w:rsidR="003E1E04">
        <w:rPr>
          <w:color w:val="000000"/>
          <w:szCs w:val="28"/>
        </w:rPr>
        <w:t>5 марта 2010 г. №</w:t>
      </w:r>
      <w:r w:rsidR="00D02242">
        <w:rPr>
          <w:color w:val="000000"/>
          <w:szCs w:val="28"/>
        </w:rPr>
        <w:t xml:space="preserve"> </w:t>
      </w:r>
      <w:r w:rsidR="003E1E04">
        <w:rPr>
          <w:color w:val="000000"/>
          <w:szCs w:val="28"/>
        </w:rPr>
        <w:t>111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марта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112 «Об утверждении Положения об аттестации муниципальных служащих администрации «Фроловское сельское поселение»; 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марта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113 «Об утверждении Положения о квалифицированных требованиях по должностям муниципальной службы муниципальных служащих МО «Фроловское сельское поселение»;</w:t>
      </w:r>
    </w:p>
    <w:p w:rsidR="00182216" w:rsidRPr="00D02242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05 марта 2010 г. №</w:t>
      </w:r>
      <w:r w:rsidR="00D02242">
        <w:rPr>
          <w:color w:val="000000"/>
          <w:szCs w:val="28"/>
        </w:rPr>
        <w:t xml:space="preserve"> </w:t>
      </w:r>
      <w:r w:rsidRPr="00D02242">
        <w:rPr>
          <w:color w:val="000000"/>
          <w:szCs w:val="28"/>
        </w:rPr>
        <w:t>114 «Об утверждении Реестра должностей муниципальной службы в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марта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116 «О внесении изменений в решение Совета депутатов от 18.09.2008 №172 «Об утверждении Положения о муниципальной службе в муниципальном образовании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марта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117 «О внесении изменении в решение Совета депутатов муниципального образования Фроловское сельское поселение от 19.11.2009 №</w:t>
      </w:r>
      <w:r w:rsidR="008010FF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82 «Об утверждении нормативов потребления тепловой энергии»;</w:t>
      </w:r>
    </w:p>
    <w:p w:rsid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</w:t>
      </w:r>
      <w:r>
        <w:rPr>
          <w:color w:val="000000"/>
          <w:szCs w:val="28"/>
        </w:rPr>
        <w:t>6 марта 2010 г. №</w:t>
      </w:r>
      <w:r w:rsidR="00D022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118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BE4F33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</w:t>
      </w:r>
      <w:r w:rsidR="00B67FA9">
        <w:rPr>
          <w:color w:val="000000"/>
          <w:szCs w:val="28"/>
        </w:rPr>
        <w:t>6 марта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119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20.10.2007 № 82 «Об утверждения Положения о бюджетном процессе в муниципальном образовании «Фроловское сельское поселение»;</w:t>
      </w:r>
      <w:r w:rsidRPr="00BE4F33">
        <w:rPr>
          <w:color w:val="000000"/>
          <w:szCs w:val="28"/>
        </w:rPr>
        <w:t xml:space="preserve"> 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 апреля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122 «Об утверждении тарифов </w:t>
      </w:r>
      <w:r w:rsidR="008010FF" w:rsidRPr="00182216">
        <w:rPr>
          <w:color w:val="000000"/>
          <w:szCs w:val="28"/>
        </w:rPr>
        <w:t>на жилищно-коммунальные услуги,</w:t>
      </w:r>
      <w:r w:rsidRPr="00182216">
        <w:rPr>
          <w:color w:val="000000"/>
          <w:szCs w:val="28"/>
        </w:rPr>
        <w:t xml:space="preserve"> оказываемые ООО «Юг-Сервис»; 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</w:t>
      </w:r>
      <w:r>
        <w:rPr>
          <w:color w:val="000000"/>
          <w:szCs w:val="28"/>
        </w:rPr>
        <w:t xml:space="preserve"> апреля 2010 г. №</w:t>
      </w:r>
      <w:r w:rsidR="00D022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123 «О внесении</w:t>
      </w:r>
      <w:r w:rsidRPr="00182216">
        <w:rPr>
          <w:color w:val="000000"/>
          <w:szCs w:val="28"/>
        </w:rPr>
        <w:t xml:space="preserve"> изменений в решение Совета депутатов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 апреля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125 «Об утверждении Положения о муниципальном лесном контроле на территории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 апреля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126 «Об утверждении Положения о порядке предоставления ежегодного дополнительного оплачиваемого отпуска за ненормированный служебный день в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23 апреля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127 «О внесении изменений в решение Совета депутатов от 18.08.2008 №</w:t>
      </w:r>
      <w:r w:rsidR="008010FF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164 «Об утверждении тарифа на подключение к системе водоснабжения и (или) водоотведения»;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23</w:t>
      </w:r>
      <w:r w:rsidR="00B67FA9">
        <w:rPr>
          <w:color w:val="000000"/>
          <w:szCs w:val="28"/>
        </w:rPr>
        <w:t xml:space="preserve"> апреля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128 «О внесении</w:t>
      </w:r>
      <w:r w:rsidRPr="00182216">
        <w:rPr>
          <w:color w:val="000000"/>
          <w:szCs w:val="28"/>
        </w:rPr>
        <w:t xml:space="preserve"> изменений в решение Совета депутатов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23 апреля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129 «Об утверждении Положения об организации похоронного дела и порядке деятельности кладбищ на территории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04 мая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130 «Об утверждении Положения о предоставлении муниципальных гарантии муниципального образования Фроловского сельского поселения»;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20 мая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131 «Об утверждении Положения об условиях оплаты труда работников муниципальных бюджетных учреждении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</w:t>
      </w:r>
      <w:r w:rsidR="00B67FA9">
        <w:rPr>
          <w:color w:val="000000"/>
          <w:szCs w:val="28"/>
        </w:rPr>
        <w:t>20 мая 2010 г. № 134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16 июня </w:t>
      </w:r>
      <w:r>
        <w:rPr>
          <w:color w:val="000000"/>
          <w:szCs w:val="28"/>
        </w:rPr>
        <w:t>2010 г. №</w:t>
      </w:r>
      <w:r w:rsidR="00D022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136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 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июня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137 «О внесении изменений в решение Совета депутатов муниципального Образования «Фроловское сельское поселение» от 02.02.2009 № 30 «Об утверждении структуры администрации Фроловского сельского поселения»;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июня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138 «О внесении изменений в решение Совета депутатов муниципального Образования «Фроловское сельское поселение» от 27.02.2008 № 108 «Об утверждении</w:t>
      </w:r>
      <w:r w:rsidR="008010FF">
        <w:rPr>
          <w:color w:val="000000"/>
          <w:szCs w:val="28"/>
        </w:rPr>
        <w:t xml:space="preserve"> Положений о денежном содержании</w:t>
      </w:r>
      <w:r w:rsidRPr="00182216">
        <w:rPr>
          <w:color w:val="000000"/>
          <w:szCs w:val="28"/>
        </w:rPr>
        <w:t xml:space="preserve"> муниципальных служащих муниципального образования «Фроловское сельское поселение»;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 июня 2010 г. №</w:t>
      </w:r>
      <w:r w:rsidR="00D022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139 «О внесении</w:t>
      </w:r>
      <w:r w:rsidRPr="00182216">
        <w:rPr>
          <w:color w:val="000000"/>
          <w:szCs w:val="28"/>
        </w:rPr>
        <w:t xml:space="preserve"> изменений в решение Совета депутатов</w:t>
      </w:r>
      <w:r>
        <w:rPr>
          <w:color w:val="000000"/>
          <w:szCs w:val="28"/>
        </w:rPr>
        <w:t xml:space="preserve"> от 20.05.2010 № 133 «О внесении</w:t>
      </w:r>
      <w:r w:rsidRPr="00182216">
        <w:rPr>
          <w:color w:val="000000"/>
          <w:szCs w:val="28"/>
        </w:rPr>
        <w:t xml:space="preserve"> изменений в решение Совета депутатов 23.11.2005 № 13 «Об установлении земельного налога»;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</w:t>
      </w:r>
      <w:r w:rsidR="00B67FA9">
        <w:rPr>
          <w:color w:val="000000"/>
          <w:szCs w:val="28"/>
        </w:rPr>
        <w:t>16 июня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140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05.03.2010 № 114 «Об утверждении Реестра должностей муниципальной службы в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</w:t>
      </w:r>
      <w:r w:rsidR="00B67FA9">
        <w:rPr>
          <w:color w:val="000000"/>
          <w:szCs w:val="28"/>
        </w:rPr>
        <w:t>08 июля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142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 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02 с</w:t>
      </w:r>
      <w:r w:rsidR="00B67FA9">
        <w:rPr>
          <w:color w:val="000000"/>
          <w:szCs w:val="28"/>
        </w:rPr>
        <w:t>ентября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144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02 с</w:t>
      </w:r>
      <w:r w:rsidR="00B67FA9">
        <w:rPr>
          <w:color w:val="000000"/>
          <w:szCs w:val="28"/>
        </w:rPr>
        <w:t>ентября 2010 г. №</w:t>
      </w:r>
      <w:r w:rsidR="00D02242">
        <w:rPr>
          <w:color w:val="000000"/>
          <w:szCs w:val="28"/>
        </w:rPr>
        <w:t xml:space="preserve"> </w:t>
      </w:r>
      <w:r w:rsidR="00B67FA9">
        <w:rPr>
          <w:color w:val="000000"/>
          <w:szCs w:val="28"/>
        </w:rPr>
        <w:t>145 «О внесении</w:t>
      </w:r>
      <w:r w:rsidRPr="00182216">
        <w:rPr>
          <w:color w:val="000000"/>
          <w:szCs w:val="28"/>
        </w:rPr>
        <w:t xml:space="preserve"> изменений в решение Совета депутатов 20.10.2007 № 82 «Об утверждения Положения о бюджетном процессе в муниципальном образовании «Фроловское сельское поселение»;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16 сентября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147 «Об утверждении Положения о системе оплаты труда работников рабочих профессии муниципальных бюджетных учреждений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сентября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149 «Об утверждении группы оплаты труда руководителей и работников учреждений культуры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21 октября 2010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150 «О предоставлении информации по исполнению бюджета Фроловского сельского поселения за 3 квартал 2010 года»;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21 о</w:t>
      </w:r>
      <w:r w:rsidR="003E1E04">
        <w:rPr>
          <w:color w:val="000000"/>
          <w:szCs w:val="28"/>
        </w:rPr>
        <w:t>ктября 2010 г. № 151 «О внесении</w:t>
      </w:r>
      <w:r w:rsidRPr="00182216">
        <w:rPr>
          <w:color w:val="000000"/>
          <w:szCs w:val="28"/>
        </w:rPr>
        <w:t xml:space="preserve"> изменений в решение Совета депутатов 22.12.2009 № 90 «О бюджете муниципального образования Фроловского сельского поселения на 2010 год и на плановый период 2011 и 2012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</w:t>
      </w:r>
      <w:r w:rsidR="003E1E04">
        <w:rPr>
          <w:color w:val="000000"/>
          <w:szCs w:val="28"/>
        </w:rPr>
        <w:t xml:space="preserve"> апреля 2011 г. № 179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муниципального образования Фроловское сельское поселение № 160 от 23.12.2010 «О бюджете Фроловского сельского поселения на 2011 год и плановый период 2012-2013 годы»;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апреля 2011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180 «Об утверждении Положения об оплате труда специалистов, занимающих </w:t>
      </w:r>
      <w:proofErr w:type="gramStart"/>
      <w:r w:rsidR="008010FF">
        <w:rPr>
          <w:color w:val="000000"/>
          <w:szCs w:val="28"/>
        </w:rPr>
        <w:t>должности</w:t>
      </w:r>
      <w:proofErr w:type="gramEnd"/>
      <w:r w:rsidRPr="00182216">
        <w:rPr>
          <w:color w:val="000000"/>
          <w:szCs w:val="28"/>
        </w:rPr>
        <w:t xml:space="preserve"> не отнесенные к должностям муниципальной службы и работников рабочих профессий Фроловского сельского поселения»;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2011 г.</w:t>
      </w:r>
      <w:r w:rsidR="003E1E04">
        <w:rPr>
          <w:color w:val="000000"/>
          <w:szCs w:val="28"/>
        </w:rPr>
        <w:t xml:space="preserve"> № 203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муниципального образования Фроловское сельское поселение № 160 от 23.12.2010 «О бюджете Фроловского сельского поселения на 2011 год и плановый период 2012-2013 годы»;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2011 г.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№ 204 «О внесении изменений в Решение Совета депутатов от 18.06.2008 №148 «Об утверждении Положения об осуществлении мероприятий по обеспечению безопасности людей на водных объектах, охране их жизни и здоровья»;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2011 г. № 205 «О внесении изменений в Решение Совета депутатов от 21.05. 2008 №141 «Об утверждении Положения о порядке осуществления муниципального контроля за использованием земель на территории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2011 г. № 206 «О внесении изменений в Решение Совета депутатов от 12.04.2010 №125 «Об утверждении Положения о Муниципальном лесном контроле на территории Фроловского сельского поселения»;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17 мая 2012 г. № 234 «Об обеспечении доступа к информации о деятельности органов местного самоуправления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17 мая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235 «О предоставлении льгот по земельному налогу»;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27 сентября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247 «О внесении изменений в решение Совета Депутатов МО «Фроловское сельское поселение» от 05.02.2010 г. № 105 «Об установлении земельного налога в сельском поселении»;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с</w:t>
      </w:r>
      <w:r>
        <w:rPr>
          <w:color w:val="000000"/>
          <w:szCs w:val="28"/>
        </w:rPr>
        <w:t>ентября 2012 г. №248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муниципального образования Фроловское сельское поселение № 10 от 05.04.2006 «Об организации закупок товаров (работ, услуг) для муниципальных нужд»;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октября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252 «О внесении изменений в решение Совета депутатов Фроловского сельского поселения № 67 от 07.08.2007 г. «Об утверждении Положения о порядке учета, владения, управления и распоряжения </w:t>
      </w:r>
      <w:r w:rsidR="008010FF" w:rsidRPr="00182216">
        <w:rPr>
          <w:color w:val="000000"/>
          <w:szCs w:val="28"/>
        </w:rPr>
        <w:t>имуществом,</w:t>
      </w:r>
      <w:r w:rsidRPr="00182216">
        <w:rPr>
          <w:color w:val="000000"/>
          <w:szCs w:val="28"/>
        </w:rPr>
        <w:t xml:space="preserve"> находящимся в муниципальной собственности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октября 2012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254 «О внесении изменений в решение Совета депутатов Фроловского сельского поселения № 50 от 03.05.2007 г. «Об утверждении Положения об аренде муниципального имущества»;</w:t>
      </w:r>
    </w:p>
    <w:p w:rsidR="00B67FA9" w:rsidRPr="00B67FA9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декабря 2012 г. №</w:t>
      </w:r>
      <w:r w:rsidR="00D02242">
        <w:rPr>
          <w:color w:val="000000"/>
          <w:szCs w:val="28"/>
        </w:rPr>
        <w:t xml:space="preserve"> 263 «О внесении</w:t>
      </w:r>
      <w:r w:rsidRPr="00182216">
        <w:rPr>
          <w:color w:val="000000"/>
          <w:szCs w:val="28"/>
        </w:rPr>
        <w:t xml:space="preserve"> изменений в решение Совета депутатов от 20.10.2007 № 82 «Об утверждения Положения о бюджетном процессе в муниципальном образовании «Фроловское сельское поселение»;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декабря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265 «О передаче полномочий по осуществлению внешнего финансового контроля»;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декабря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266 «О внесении изменений в решение Совета депутатов Фроловского сельского поселения № 75 от 09.10.2007 г. «Об утверждении Положения о порядке приватизации муниципального имущества»;</w:t>
      </w:r>
    </w:p>
    <w:p w:rsidR="00B67FA9" w:rsidRPr="00182216" w:rsidRDefault="00B67FA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декабря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267 «О внесении изменений в решение Совета депутатов Фроловского сельского поселения № 113 от 05.03.2010 г. «Об утверждении Положения о квалифицированных требованиях по должностям муниципальной службы муниципальных служащих МО «Фроловское сельское поселение»;</w:t>
      </w:r>
    </w:p>
    <w:p w:rsidR="00B67FA9" w:rsidRPr="00182216" w:rsidRDefault="00865CBB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2012 г.</w:t>
      </w:r>
      <w:r w:rsidR="00B67FA9" w:rsidRPr="00182216">
        <w:rPr>
          <w:color w:val="000000"/>
          <w:szCs w:val="28"/>
        </w:rPr>
        <w:t xml:space="preserve"> №</w:t>
      </w:r>
      <w:r w:rsidR="00D02242">
        <w:rPr>
          <w:color w:val="000000"/>
          <w:szCs w:val="28"/>
        </w:rPr>
        <w:t xml:space="preserve"> </w:t>
      </w:r>
      <w:r w:rsidR="00B67FA9" w:rsidRPr="00182216">
        <w:rPr>
          <w:color w:val="000000"/>
          <w:szCs w:val="28"/>
        </w:rPr>
        <w:t>268 «О внесении изменений в решение Совета депутатов Фроловского сельского поселения № 153 от 19.11.2010 г. «Об утверждении Положения об осуществлении дорожной деятельности и использовании автомобильных дорог муниципального образования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декабря 2012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270 «Об утверждении размера платы за содержание и текущий ремонт общего имущества многоквартирного дома муниципального образования «Фроловское сельское поселение»;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января 2013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273 «О передаче части полномочии»;</w:t>
      </w:r>
    </w:p>
    <w:p w:rsidR="00777F39" w:rsidRDefault="00777F3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777F39">
        <w:rPr>
          <w:color w:val="000000"/>
          <w:szCs w:val="28"/>
        </w:rPr>
        <w:t xml:space="preserve">от 28 февраля 2013 г. № 277 «О внесении изменений в решение Совета депутатов Фроловского сельского поселения № 168 от 02.03.2011 г. «Об утверждении Положения о предоставлении и проверке сведений о доходах, об </w:t>
      </w:r>
      <w:r w:rsidRPr="00777F39">
        <w:rPr>
          <w:color w:val="000000"/>
          <w:szCs w:val="28"/>
        </w:rPr>
        <w:lastRenderedPageBreak/>
        <w:t xml:space="preserve">имуществе и обязательствах имущественного характера, предоставляемых </w:t>
      </w:r>
      <w:proofErr w:type="gramStart"/>
      <w:r w:rsidRPr="00777F39">
        <w:rPr>
          <w:color w:val="000000"/>
          <w:szCs w:val="28"/>
        </w:rPr>
        <w:t>гражданами</w:t>
      </w:r>
      <w:proofErr w:type="gramEnd"/>
      <w:r w:rsidRPr="00777F39">
        <w:rPr>
          <w:color w:val="000000"/>
          <w:szCs w:val="28"/>
        </w:rPr>
        <w:t xml:space="preserve"> претендующими на замещение должностей муниципальной службы и муниципальными служащими «Фроловское сельское поселение»;</w:t>
      </w:r>
    </w:p>
    <w:p w:rsidR="003F0773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28 февраля 2013 г. № 278</w:t>
      </w:r>
      <w:r w:rsidR="003F0773" w:rsidRPr="003F0773">
        <w:rPr>
          <w:color w:val="000000"/>
          <w:szCs w:val="28"/>
        </w:rPr>
        <w:t xml:space="preserve"> «Об утверждении проекта планировки территории Фроловского сельского поселения»;</w:t>
      </w:r>
    </w:p>
    <w:p w:rsidR="00BE4F33" w:rsidRDefault="00BE4F3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BE4F33">
        <w:rPr>
          <w:color w:val="000000"/>
          <w:szCs w:val="28"/>
        </w:rPr>
        <w:t>от 28 марта 2013 г. № 287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BE4F33" w:rsidRPr="00182216" w:rsidRDefault="00BE4F3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BE4F33">
        <w:rPr>
          <w:color w:val="000000"/>
          <w:szCs w:val="28"/>
        </w:rPr>
        <w:t>от 28 марта 2013 г. № 289 «Об утверждении структуры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2013 г. № 32 «О внесении изменений и дополнений в решение Совета депутатов от 24.12.2013 № 21 «О бюджете муниципального образования Фроловского сельского поселения на 2014 и плановый период 2015-2016 годов»;</w:t>
      </w:r>
    </w:p>
    <w:p w:rsidR="003E1E04" w:rsidRPr="00182216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2013 г. № 296 «Об утверждении генерального плана муниципального образования «Фроловское сельское поселение» Пермского муниципального района Пермского края»;</w:t>
      </w:r>
    </w:p>
    <w:p w:rsidR="003E1E04" w:rsidRPr="003E1E04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2013 г. № 297 «Об утверждении схемы водоснабжения и водоотведения муниципального образования «Фроловское сельское поселение» Пермского муниципального района Пермского края»;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2013 г. № 298 «Об утверждении схемы теплоснабжения муниципального образования «Фроловское сельское поселение» Пермского муниципального района Пермского края»;</w:t>
      </w:r>
    </w:p>
    <w:p w:rsidR="003E1E04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августа 2013 г. №</w:t>
      </w:r>
      <w:r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307 «О внесении изменений в решение Совета депутатов № 270 от 24.12.2012 «Об утверждении размера платы за содержание и текущий ремонт общего имущества многоквартирного дома муниципального образования «Фроловское сельское поселение»;</w:t>
      </w:r>
    </w:p>
    <w:p w:rsidR="00182216" w:rsidRPr="003E1E04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августа 2013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309 «Об утверждении программы комплексного развития систем коммунальной инфраструктуры Фроловского сельского поселения Пермского муниципального района Пермского края»;</w:t>
      </w:r>
      <w:r w:rsidRPr="003E1E04">
        <w:rPr>
          <w:color w:val="000000"/>
          <w:szCs w:val="28"/>
        </w:rPr>
        <w:t xml:space="preserve">  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августа 2013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311 «О внесении изменений в решение Совета депутатов № 136 от 21.05.2008 «Об утверждении правил содержания собак и кошек на территории муниципального образования «Фроловское сельское поселение»;</w:t>
      </w:r>
    </w:p>
    <w:p w:rsidR="003F0773" w:rsidRPr="00182216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25 ноября 2013 г. № 13 «Об утверждении Положения о бюджетном процессе в Фроловском сельском поселении»;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24 декабря 2013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 «О бюджете муниципального образования Фроловского сельского поселения на 2014 и плановый период 2015-2016 годов»;</w:t>
      </w:r>
    </w:p>
    <w:p w:rsidR="003F0773" w:rsidRPr="00182216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24 декабря 2013 г. № 25 «О предоставлении льгот по земельному налогу на 2014 год муниципальным образовательным учреждениям, находящимся на территории Фроловского сельского поселения Пермского муниципального района»;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2014 г. № 36 «О внесении изменений в решение Совета депутатов от 24.12.2013 г. № 25 «О предоставлении льгот по земельному налогу на 2014 год муниципальным образовательным учреждениям, находящимся на территории Фроловского сельского поселения Пермского муниципального района»;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01 апреля 2014 г. № 33 «О внесении изменений в решение Совета депутатов от 25.11.2013 № 13 «Об утверждении Положения о бюджетном процессе во Фроловском сельском поселении»;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мая 2014 г. № 46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мая 2014 г. № 48 «Об утверждении проекта «О внесении изменений в Правила землепользования и застройки муниципального образования «Фроловское сельское поселение» Пермского муниципального района Пермского края»;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мая 2014 г. № 50 «О внесении изменений и дополнений в решение Совета депутатов № 21 от 24.12.2013 «О бюджете муниципального образования Фроловского сельского поселения на 2014 и плановый период 2015-2016 годов»;</w:t>
      </w:r>
    </w:p>
    <w:p w:rsidR="003E1E04" w:rsidRPr="003E1E04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июня 2014 г. № 55 «О внесении изменений и дополнений в решение Совета депутатов от 24.12.2013 № 21 «О бюджете муниципального образования Фроловского сельского поселения на 2014 и плановый период 2015-2016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июля 2014 г. № 61 «О внесении изменений и дополнений в решение Совета депутатов от 24.12.2013 № 21 «О бюджете муниципального образования Фроловского сельского поселения на 2014 и плановый период 2015-2016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июля 2014 г. № 62 «О внесении изменений в решение Совета депутатов № 278 от 28.02.2013 «Об утверждении проекта планировки территории Фроловского сельского поселения»;</w:t>
      </w:r>
    </w:p>
    <w:p w:rsidR="003E1E04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06 октября 2014 г. № 68 «Об установлении постоянного публичного сервитута для прохода и проезда на земельные участки в хуторе Русское Поле»;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06 октября 2014 г. № 69 «О внесении изменений и дополнений в решение Совета депутатов от 24.12.2013 № 21 «О бюджете муниципального образования Фроловского сельского поселения на 2014 и плановый период 2015-2016 годов»;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06 октября 2014 г. № 73 «О внесении изменений в правила землепользования и застройки Фроловского сельского поселения»;</w:t>
      </w:r>
    </w:p>
    <w:p w:rsidR="003A6E2B" w:rsidRPr="003A6E2B" w:rsidRDefault="003A6E2B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17 ноября 2014 г. № 76 «О внесении изменений в Положение </w:t>
      </w:r>
      <w:r w:rsidRPr="003A6E2B">
        <w:rPr>
          <w:color w:val="000000"/>
          <w:szCs w:val="28"/>
        </w:rPr>
        <w:t>о б</w:t>
      </w:r>
      <w:r>
        <w:rPr>
          <w:color w:val="000000"/>
          <w:szCs w:val="28"/>
        </w:rPr>
        <w:t xml:space="preserve">юджетном процессе в Фроловского </w:t>
      </w:r>
      <w:r w:rsidRPr="003A6E2B">
        <w:rPr>
          <w:color w:val="000000"/>
          <w:szCs w:val="28"/>
        </w:rPr>
        <w:t>сельском поселении, утвержденное решением Совета депутатов от 25.11.2013 № 13</w:t>
      </w:r>
      <w:r>
        <w:rPr>
          <w:color w:val="000000"/>
          <w:szCs w:val="28"/>
        </w:rPr>
        <w:t>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22 декабря 2014 г. № 86 «О передаче части полномочии»;</w:t>
      </w:r>
    </w:p>
    <w:p w:rsidR="003F0773" w:rsidRDefault="003F0773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3F0773">
        <w:rPr>
          <w:color w:val="000000"/>
          <w:szCs w:val="28"/>
        </w:rPr>
        <w:t>от 22 декабря 2014 г. № 87 «О бюджете муниципального образования Фроловского сельского поселения на 2015 и плановый период 2016-2017 годов»;</w:t>
      </w:r>
    </w:p>
    <w:p w:rsidR="003A6E2B" w:rsidRPr="003A6E2B" w:rsidRDefault="003A6E2B" w:rsidP="006754C0">
      <w:pPr>
        <w:pStyle w:val="af1"/>
        <w:numPr>
          <w:ilvl w:val="1"/>
          <w:numId w:val="26"/>
        </w:numPr>
        <w:tabs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3A6E2B">
        <w:rPr>
          <w:color w:val="000000"/>
          <w:szCs w:val="28"/>
        </w:rPr>
        <w:t>от 22 декабря 2014 г. № 93 «О внесении изменений в Положение о бюджетном процессе в Фроловского сельском поселении, утвержденное решением Совета депутатов от 25.11.2013 № 13»;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09 февраля 2015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95 «О внесении изменений в решение Совета депутатов от 22.12.2014 № 87 «О бюджете муниципального образования Фроловского сельского поселения на 2015 и плановый период 2016-2017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09 февраля 2015 г. №</w:t>
      </w:r>
      <w:r w:rsidR="003E1E04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96 «О внесении изменений в решение Совета депутатов от 25.11.2013 № 13 «Об утверждении Положения о бюджетном процессе муниципального образования «Фроловское сельское поселение»;</w:t>
      </w:r>
    </w:p>
    <w:p w:rsidR="003E1E04" w:rsidRPr="00182216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2015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100 «О внесении изменений в решение Совета депутатов от 22.12.2014 № 87 «О бюджете муниципального образования Фроловского сельского поселения на 2015 и плановый период 2016-2017 годов»;</w:t>
      </w:r>
    </w:p>
    <w:p w:rsidR="003E1E04" w:rsidRPr="003E1E04" w:rsidRDefault="003E1E04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2015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103 «Об установлении размеров земельных участков, предоставляемых многодетным семьям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2015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104 «Об утверждении Порядка формирования перечня земельных участков, расположенных на территории Фроловского сельского поселения, предназначенных для бесплатного предоставления многодетным семьям»;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22 апреля 2015 г. № 109 «О внесении изменений в решение Совета депутатов от 22.12.2014 № 87 «О бюджете муниципального образования Фроловского сельского поселения на 2015 и плановый период 2016-2017 годов»;  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апреля 2015 г. № 114 «Об утверждении структуры администрации Фроловского сельского поселения»;</w:t>
      </w:r>
    </w:p>
    <w:p w:rsidR="00777F39" w:rsidRDefault="00777F39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777F39">
        <w:rPr>
          <w:color w:val="000000"/>
          <w:szCs w:val="28"/>
        </w:rPr>
        <w:t>от 22 апреля 2015 г. № 116 «О внесении изменений в решение Совета депутатов от 28.03.2013 № 287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 xml:space="preserve">от 22 апреля 2015 г. № 117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Фроловского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="008010FF">
        <w:rPr>
          <w:color w:val="000000"/>
          <w:szCs w:val="28"/>
        </w:rPr>
        <w:t xml:space="preserve">супруги (супруга) </w:t>
      </w:r>
      <w:r w:rsidRPr="00182216">
        <w:rPr>
          <w:color w:val="000000"/>
          <w:szCs w:val="28"/>
        </w:rPr>
        <w:t>и несовершеннолетних детей»;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мая 2015 г. № 121 «Об утверждении Положения о порядке проведения конкурса на замещение должности муниципальной службы, о порядке формирования конкурсной комиссии»;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мая 2015 г. № 122 «О внесении изменений в решение Совета депутатов от 28.03.2013 № 287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03 августа 2015 г. № 127 «О передаче полномочий»;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04 сентября 2015 г. № 130 «Об утверждении перечня объектов муниципальной собственности Пермского муниципального района, подлежащих приему в собственность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04 сентября 2015 г. № 129 «О внесении изменений в решение Совета депутатов от 22.12.2014 № 87 «О бюджете муниципального образования Фроловского сельского поселения на 2015 и плановый период 2016-2017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04 сентября 2015 г. № 132 «О внесении изменений в решение Совета депутатов № 114 от 22.04.2015 «Об утверждении структуры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2015 г. № 138 «О передаче полномочий»;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2015 г. № 139 «О передаче полномочий»;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2015 г. № 140 «О передаче полномочий»;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2015 г. № 141 «О передаче части полномочии»;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26 октября 2015 г. № 142 «О внесении изменений в решение Совета депутатов от 02.03.2011 № 168 «Об утверждении Положения о предоставлении и проверке сведений о доходах, об имуществе и обязательствах имущественного характера, предоставляемых </w:t>
      </w:r>
      <w:proofErr w:type="gramStart"/>
      <w:r w:rsidRPr="00182216">
        <w:rPr>
          <w:color w:val="000000"/>
          <w:szCs w:val="28"/>
        </w:rPr>
        <w:t>гражданами</w:t>
      </w:r>
      <w:proofErr w:type="gramEnd"/>
      <w:r w:rsidRPr="00182216">
        <w:rPr>
          <w:color w:val="000000"/>
          <w:szCs w:val="28"/>
        </w:rPr>
        <w:t xml:space="preserve"> претендующими на замещение должностей муниципальной службы и муниципальными служащими «Фроловское сельское поселение»;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2015 г. № 143 «О внесении изменений и дополнений в решение Советов депутатов от 22.12.2014 № 86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26 октября 2015 г. № 144 «О внесении изменений в решение Совета депутатов от 22.12.2014 № 87 «О бюджете муниципального образования Фроловского сельского поселения на 2015 и плановый период 2016-2017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декабря 2015 г. № 149 «О бюджете муниципального образования Фроловского сельского поселения на 2016 год и плановый период 2017-2018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января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150 «О передаче части полномочий по ремонту автомобильных дорог к земельным участкам, предоставленным многодетным семьям на территории д.</w:t>
      </w:r>
      <w:r w:rsidR="008010FF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Большая Мось, д.</w:t>
      </w:r>
      <w:r w:rsidR="008010FF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Мартьяново Фроловского сельского поселения Пермского муниципального района»;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января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151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153 «О внесении изменений в решение Совета депутатов от 25.11.2013 № 13 «Об утверждении Положения о бюджетном процессе муниципального образования «Фроловское сельское поселение»;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156 «О создании дорожного фонда Фроловского сельского поселения и об утверждении порядка формирования и использования бюджетных ассигнований дорожного фонда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157 «Об утверждении Положения о порядке проведения конкурса по отбору кандидатур на должность главы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февраля 2016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158 «О внесении изменений в решение Совета депутатов от 26.10.2015г. №138 «О передаче полномочий»;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мая 2016 г. № 166 «О внесении изменений в решение Совета депутатов №80 от 17.11.2014 «Об установлении налога на имущество физических лиц»;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2016 г. № 157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2016 г. № 169 «Об утверждении размера платы за содержание и текущий ремонт общего имущества многоквартирного дома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2016 г. №</w:t>
      </w:r>
      <w:r w:rsidR="004E1FEF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171 «Об утверждении Положения предоставлении депутатом Совета депутатов Фроловского сельского поселения сведений о доходах, об имуществе и обязательствах имущественного характера, а также </w:t>
      </w:r>
      <w:r w:rsidRPr="00182216">
        <w:rPr>
          <w:color w:val="000000"/>
          <w:szCs w:val="28"/>
        </w:rPr>
        <w:lastRenderedPageBreak/>
        <w:t>сведений о своих доходах, об имуществе и обязательствах имуществе</w:t>
      </w:r>
      <w:r w:rsidR="004E1FEF">
        <w:rPr>
          <w:color w:val="000000"/>
          <w:szCs w:val="28"/>
        </w:rPr>
        <w:t>нного характера своих супруги (</w:t>
      </w:r>
      <w:r w:rsidRPr="00182216">
        <w:rPr>
          <w:color w:val="000000"/>
          <w:szCs w:val="28"/>
        </w:rPr>
        <w:t>супруга) и несовершеннолетних детей»;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июня 2016 г. № 173 «Об утверждении размера платы за содержание и ремонт жилого помещения по итогам открытого конкурса»;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2016 г. № 174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2016 г. № 175 «О внесении изменений в решение Совета депутатов от 26.02.2016 № 157 «Об утверждении Положения о порядке проведения конкурса по отбору кандидатур на должность главы Фроловского сельского поселения»;</w:t>
      </w:r>
    </w:p>
    <w:p w:rsidR="004E1FEF" w:rsidRPr="004E1FEF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2016 г.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№ 176 «О внесении изменений в решение Совета депутатов от 24.12.2013г. №27 «Об утверждении Регламента работы Совета депутатов муниципального образования «Фроловское сельское поселение»;</w:t>
      </w:r>
    </w:p>
    <w:p w:rsidR="004E1FEF" w:rsidRPr="00182216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августа </w:t>
      </w:r>
      <w:r w:rsidR="004E1FEF" w:rsidRPr="00182216">
        <w:rPr>
          <w:color w:val="000000"/>
          <w:szCs w:val="28"/>
        </w:rPr>
        <w:t>2016 г. № 178 «Об утверждении программы комплексного развития транспортной инфраструктуры Фроловского сельского поселения Пермского муниципального района Пермского края на 2016-2026гг»;</w:t>
      </w:r>
    </w:p>
    <w:p w:rsidR="004E1FEF" w:rsidRPr="004E1FEF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августа</w:t>
      </w:r>
      <w:r w:rsidR="004E1FEF" w:rsidRPr="00182216">
        <w:rPr>
          <w:color w:val="000000"/>
          <w:szCs w:val="28"/>
        </w:rPr>
        <w:t xml:space="preserve"> 2016 г. № 179 «О внесении изменения в решение Совета депутатов от 30.05.2013 № 298»;</w:t>
      </w:r>
    </w:p>
    <w:p w:rsidR="00182216" w:rsidRPr="00182216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августа </w:t>
      </w:r>
      <w:r w:rsidR="00182216" w:rsidRPr="00182216">
        <w:rPr>
          <w:color w:val="000000"/>
          <w:szCs w:val="28"/>
        </w:rPr>
        <w:t>2016 г. № 180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182216" w:rsidRPr="00182216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августа</w:t>
      </w:r>
      <w:r w:rsidR="00182216" w:rsidRPr="00182216">
        <w:rPr>
          <w:color w:val="000000"/>
          <w:szCs w:val="28"/>
        </w:rPr>
        <w:t xml:space="preserve"> 2016 г. № 181 «О внесении изменений в решение Совета депутатов от 09.10.2007 № 75 «Об утверждении Положения о порядке приватизации муниципального имущества муниципального образования «Фроловское сельское поселение»;</w:t>
      </w:r>
    </w:p>
    <w:p w:rsidR="004E1FEF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13 сентября 2016 г. № 182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 </w:t>
      </w:r>
    </w:p>
    <w:p w:rsidR="00182216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сентября 2016 г. № 183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сентября 2016 г. № 184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октября 2016 г. № 186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09 декабря 2016 г. № 194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21 декабря 2016 г. № 195 «О внесении изменений в решение Совета депутатов от 25.12.2015 № 149 «О бюджете муниципального образования Фроловского сельского поселения на 2016 год и плановый период 2017-2018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декабря 2016 г. № 196 «О бюджете муниципального образования Фроловского»;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2017 г. № 201 «О внесении изменений в решение Совета депутатов от 25.11.2013 № 13 «Об утверждении Положения о бюджетном процессе муниципального образования «Фроловское сельское поселение»;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2017 г. № 202 «О внесении изменений и дополнений в решение Совета</w:t>
      </w:r>
      <w:r w:rsidR="008010FF">
        <w:rPr>
          <w:color w:val="000000"/>
          <w:szCs w:val="28"/>
        </w:rPr>
        <w:t xml:space="preserve"> депутатов от 22.04.2015 №110 «</w:t>
      </w:r>
      <w:r w:rsidRPr="00182216">
        <w:rPr>
          <w:color w:val="000000"/>
          <w:szCs w:val="28"/>
        </w:rPr>
        <w:t>Об утверждении Положения о денежном содержании муниципальных служащих органов местного самоуправления Фроловского сельского поселения»;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2017 г. № 203 «Об утверждении Положения об оплате труда главы Фроловского сельского поселения»;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31 января 2017 г. № 204 «Об утверждении Положения об оплате труда специалистов, замещающих </w:t>
      </w:r>
      <w:proofErr w:type="gramStart"/>
      <w:r w:rsidRPr="00182216">
        <w:rPr>
          <w:color w:val="000000"/>
          <w:szCs w:val="28"/>
        </w:rPr>
        <w:t>должности</w:t>
      </w:r>
      <w:proofErr w:type="gramEnd"/>
      <w:r w:rsidRPr="00182216">
        <w:rPr>
          <w:color w:val="000000"/>
          <w:szCs w:val="28"/>
        </w:rPr>
        <w:t xml:space="preserve"> не отнесенные к должностям муниципальной службы и работников рабочих профессий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2017 г. № 205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2017 г. № 206 «О внесении изменений в решение Совета депутатов № 114 от 22.04.2015 «Об утверждении структуры администрации Фроловского сельского поселения»;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февраля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210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февраля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212 «Об утверждении программы комплексного развития социальной инфраструктуры Фроловского сельского поселения Пермского муниципального района Пермского края на 2017-2032гг.»;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марта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216 «О внесении изменений и дополнений в решение Совета депутатов от 27.12.2016 № 196 «О бюджете муниципального </w:t>
      </w:r>
      <w:r w:rsidRPr="00182216">
        <w:rPr>
          <w:color w:val="000000"/>
          <w:szCs w:val="28"/>
        </w:rPr>
        <w:lastRenderedPageBreak/>
        <w:t>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апреля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218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июня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225 «О передаче части полномочий»;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июня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226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июня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227 «О внесении изменений в решение Совета депутатов от 10.07.2007 № 62 «Об утверждении порядка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договорам социального найма»;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2017 г. № 230 «Об утверждении Порядка предоставления и расходования иных межбюджетных трансфертов, передаваемых из бюджета Фроловского сельского поселения в бюджет Пермского муниципального района»;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2017 г. № 231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августа 2017 г. № 236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сентября 2017 г. № 237 «Положение о Бюджетном процессе»;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30</w:t>
      </w:r>
      <w:r w:rsidRPr="00182216">
        <w:rPr>
          <w:color w:val="000000"/>
          <w:szCs w:val="28"/>
        </w:rPr>
        <w:t xml:space="preserve"> октября 2017 г. № 239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октября 2017 г. №241 «О публичных слушаниях по проекту решения Совета депутатов «О внесении изменений в Устав муниципального образования «Фроловское сельское поселение», утвержденный решением Совета депутатов от 22.09.2015г. №135»;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октября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242 «Об утверждении Порядка размещения сведений о доходах, расходах, об имуществе и обязательствах имущественного характера главы Фроловского сельского поселения, муниципальных служащих </w:t>
      </w:r>
      <w:r w:rsidRPr="00182216">
        <w:rPr>
          <w:color w:val="000000"/>
          <w:szCs w:val="28"/>
        </w:rPr>
        <w:lastRenderedPageBreak/>
        <w:t>администрации сельского поселения и членов их семей на официальном сайте Фроловского сельского поселения в информационно- телекоммуникационной сети «Интернет» и предоставления этих сведений средствам массовой информации для опубликования»;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21 ноября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244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ноября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246 «О бюджете муниципального образования Фроловского сельского поселения на 2018 год и плановый период 2019-2020 годов в первом чтении»;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ноября 2017 г. № 248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06 декабря 2017 г. № 250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декабря 2017 г.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№ 251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декабря 2017 г. № 252 «О внесении изменений и дополнений в решение Совета депутатов от 27.12.2016 № 196 «О бюджете муниципального образования Фроловского сельского поселения на 2017 год и плановый период 2018-2019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декабря 2017 г. № 254 «О бюджете муниципального образования Фроловского сельского поселения на 2018 год и плановый период 2019-2020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22 декабря 2017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255 «Об утверждении Положения о порядке организации и содержания мест погребения на территории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января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256 «О передаче части полномочий»;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февраля 2018 г. № 262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 годы»;</w:t>
      </w:r>
    </w:p>
    <w:p w:rsidR="004E1FEF" w:rsidRPr="004E1FEF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апреля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274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 годы»;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24 апреля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275 «Об утверждении нормативов на вывоз и утилизацию твердых бытовых отходов для жителей Фроловского сельского поселения»;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мая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277 «О внесении изменений в решение Совета депутатов от 25.11.2013 № 13 «Об утверждении Положения о бюджетном процессе муниципального образования «Фроловское сельское поселение»;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мая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279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мая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280 «Об утверждении программы комплексного социально-экономического развития муниципального образования «Фроловское сельское поселение» Пермского муниципального района Пермского края на 2018-2022 годы»;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мая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281 «О внесении изменений в решение Совета депутатов Фроловского сельского поселения от 30.05.2016 № 171 «Об утверждении Положения о предоставлении депутатом Совета депутатов Фроловского сельского поселения, сведений о своих доходах об имуществе и обязательствах имущественного характера своих, супруги (супруга) и несовершеннолетних детей»;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августа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293 «О внесении изменений в решение Совета депутатов от 22.12.2017 №254 «О бюджете муниципального образования Фроловского сельского поселения на 2018 год и плановый ответный период»;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07 сентября 2018 г. № 297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 годы»;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07 сентября 2018 г. №298 «Об утверждении Регламента работы Совета депутатов муниципального образования «Фроловское сельское поселение»;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2018 г. № 11 «Об утверждении Положения о порядке управления и распоряжения имуществом, находящимся в муниципальной собственности Фроловского сельского поселения»;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2018 г. № 12 «Об утверждении Положения о приватизации муниципального имущества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2018 г. № 14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 годы»;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октября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16 «О передаче части полномочий по вопросам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25 октября 2018 г. №17 «Об утверждении Положения о добровольной народной дружине, действующей на территории Фроловского сельского поселения»;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14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32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14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33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14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34 «О внесении изменений в решение Совета депутатов от 22.12.2017 № 254 «О бюджете муниципального образования Фроловского сельского поселения на 2018 год и плановый период 2019-2020 годы»;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35 «О бюджете муниципального образования Фроловского сельского поселения на 2019 год и плановый период 2020-2021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43 «О внесении изменений в Положение о предоставлении гражданами, претендующими на замещение должностей муниципальной службы, муниципальными служащими администрации Фроловского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супруги, (супруга) и несовершеннолетних детей, утвержденное решением Совета депутатов от 22.04.2015г. №117»;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44 «О внесении изменений в Положение о предоставлении депутатом Совета депутатов Фроловского сельского поселения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Совета депутатов от 30.05.2016 № 171»;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декабря 2018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45 «О внесении изменений в Положение о предоставлении гражданином, замещающим должность главы Фроловского сельского поселения, сведений о доходах, расходах, об имуществе и обязательствах имущественного характера» утвержденное решением Совета депутатов 07.09.2018г. № 300»;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17 января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46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января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50 «О внесении изменения в решение Совета </w:t>
      </w:r>
      <w:r w:rsidR="00D02242">
        <w:rPr>
          <w:color w:val="000000"/>
          <w:szCs w:val="28"/>
        </w:rPr>
        <w:t>депутатов от 28.08.2018 № 295 «</w:t>
      </w:r>
      <w:r w:rsidRPr="00182216">
        <w:rPr>
          <w:color w:val="000000"/>
          <w:szCs w:val="28"/>
        </w:rPr>
        <w:t>Об утверждении Положения о порядке проведения конкурса по отбору кандидатур на должность главы Фроловского сельского поселения-главы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28 февраля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51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февраля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53 «О внесении изменений в решение Совета депутатов от 25.12.2018 № 35 «О бюджет муниципального образования Фроловского сельского поселения на 2019 год и плановый период 2020-2021 годов»;</w:t>
      </w:r>
    </w:p>
    <w:p w:rsidR="004E1FEF" w:rsidRPr="00182216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марта 2019 г. № 57 «О публичных слушаниях по проекту решения Совета депутатов «Об утверждении отчета по исполнению бюджета Фроловского сельского поселения за 2018 год»;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марта 2019 г. № 58 «Об утверждении размера платы за содержание и текущий ремонт общего имущества многоквартирного дома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марта 2019 г. № 59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11 апреля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61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11 апреля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62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апреля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65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мая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67 «О передаче полномочии по решению отдельных вопросов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мая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68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мая 2019 г. № 69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июня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71 «О передаче полномочии по решению отдельных вопросов местного значения»;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27 июня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72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75 «О внесении изменений в решение Совета депутатов от 25.11.2013 № 13 «Об утверждении Положения о бюджетном процессе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июля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76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августа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78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8010F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сентября 2019 г.</w:t>
      </w:r>
      <w:r w:rsidR="00182216" w:rsidRPr="00182216">
        <w:rPr>
          <w:color w:val="000000"/>
          <w:szCs w:val="28"/>
        </w:rPr>
        <w:t xml:space="preserve"> №</w:t>
      </w:r>
      <w:r w:rsidR="00D02242">
        <w:rPr>
          <w:color w:val="000000"/>
          <w:szCs w:val="28"/>
        </w:rPr>
        <w:t xml:space="preserve"> </w:t>
      </w:r>
      <w:r w:rsidR="00182216" w:rsidRPr="00182216">
        <w:rPr>
          <w:color w:val="000000"/>
          <w:szCs w:val="28"/>
        </w:rPr>
        <w:t>82 «О внесении изменений в решение</w:t>
      </w:r>
      <w:r>
        <w:rPr>
          <w:color w:val="000000"/>
          <w:szCs w:val="28"/>
        </w:rPr>
        <w:t xml:space="preserve"> Совета депутатов от 25.12.2018</w:t>
      </w:r>
      <w:r w:rsidR="00182216" w:rsidRPr="00182216">
        <w:rPr>
          <w:color w:val="000000"/>
          <w:szCs w:val="28"/>
        </w:rPr>
        <w:t xml:space="preserve">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сентября 2019 г.  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83 «О внесении изменений в решение Совета депутатов от 29</w:t>
      </w:r>
      <w:r w:rsidR="00421298">
        <w:rPr>
          <w:color w:val="000000"/>
          <w:szCs w:val="28"/>
        </w:rPr>
        <w:t xml:space="preserve">.08.2017г №234 «Об утверждении </w:t>
      </w:r>
      <w:r w:rsidRPr="00182216">
        <w:rPr>
          <w:color w:val="000000"/>
          <w:szCs w:val="28"/>
        </w:rPr>
        <w:t>правил благоустройства, озеленения, чистоты и порядка на территории муниципального образования «Фроловское сельское поселение»;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октября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84 «Об утверждении Положения об автомобильных дорогах и дорожной деятельности на территории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октября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85 «О внесении изменений в решение Совета депутатов Фроловского сельского поселения от 26.02.2016 № 156 «О создании дорожного фонда Фроловского сельского поселения и об утверждении порядка формирования и использования бюджетных ассигнований дорожного фонда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декабря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100 «О бюджете муниципального образования Фроловского сельского поселения на 2020 год и плановый период 2021-2022 годов»; 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декабря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101 «О внесении изменений в решение Совета депутатов от 25.12.2018 № 35 «О бюджете муниципального образования Фроловского сельского поселения на 2019 год и плановый период 2020-2021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декабря 2019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103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Пермского края;</w:t>
      </w:r>
    </w:p>
    <w:p w:rsidR="004E1FEF" w:rsidRPr="004E1FEF" w:rsidRDefault="004E1FEF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27 февраля 2020 г. № 111 «Об утверждении Положений по установлению, выплате и перерасчету пенсии за выслугу лет лицам, замещавшим выборные муниципальные должности, и лицам, замещавшим должности муниципальной службы во Фроловском сельском поселении»;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февраля 2020 г. № 113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марта 2020 г. № 119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 от 23 апреля 2020 г. № 123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23 апреля 2020 г. № 124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21 мая 2020 г. № 128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июня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130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июля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131 «О передаче части полномочии»;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16 июля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132 «О передаче части полномочий по решению вопросов местного значения»;</w:t>
      </w:r>
    </w:p>
    <w:p w:rsid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июля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134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 </w:t>
      </w:r>
    </w:p>
    <w:p w:rsidR="00740EC5" w:rsidRPr="00182216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июля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135 «О передаче части полномочии»;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30 июля 2020 г. №136 «О внесении изменений в решение Совета депутатов от 31.01.2017 № 204 «Об утверждении Положения об оплате труда специалистов, замещающих </w:t>
      </w:r>
      <w:proofErr w:type="gramStart"/>
      <w:r w:rsidRPr="00182216">
        <w:rPr>
          <w:color w:val="000000"/>
          <w:szCs w:val="28"/>
        </w:rPr>
        <w:t>должности</w:t>
      </w:r>
      <w:proofErr w:type="gramEnd"/>
      <w:r w:rsidRPr="00182216">
        <w:rPr>
          <w:color w:val="000000"/>
          <w:szCs w:val="28"/>
        </w:rPr>
        <w:t xml:space="preserve"> не отнесенные к должностям муниципальной службы и работников рабочих профессий Фроловского сельского поселения»;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30 июля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137 «О внесении изменений в решение Совета депутатов от 31.07.2018 № 290 «Об утверждении структуры администрации Фроловского сельского поселения»;</w:t>
      </w:r>
    </w:p>
    <w:p w:rsidR="00740EC5" w:rsidRPr="00182216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августа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138 «О передаче части полномочий по решению вопросов местного значения»;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августа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139 «О передаче части полномочий по решению вопросов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18 августа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140 «О передаче части полномочий по решению вопросов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августа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 xml:space="preserve">142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 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 от 24 сентября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143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144 «О передаче части полномочий по решению вопросов местного значения»;</w:t>
      </w:r>
    </w:p>
    <w:p w:rsid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157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146 «О бюджете муниципального образования Фроловского сельского поселения на 2021 год и плановый период 2022-2023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148 «Об утверждении Порядка привлечения граждан к выполнению на добровольной основе социально значимых для Фроловского сельского поселения работ (в том числе дежурств) в целях решения отдельных вопросов местного значения»;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149 «Об утверждении Порядка отнесения земель к землям особо охраняемых территорий местного значения Фроловского сельского поселения использования и охраны земель особо охраняемых территорий местного значения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октября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150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26 ноября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152 «Об утверждении Положения о проведении аттестации муниципальных служащих администрации Фроловского сельского поселения»;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ноября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155 «О бюджете муниципального образования Фроловского сельского поселения на 2021 год и плановый период 2022-2023 годов»;</w:t>
      </w:r>
    </w:p>
    <w:p w:rsidR="00182216" w:rsidRPr="00740EC5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ноября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156 «О передаче части полномочии»;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декабря 2020 г. №160 «О внесении изменений в решение Совета депутатов от 26.12.2019 № 100 «О бюджете муниципального образования Фроловского сельского поселения на 2020 год и плановый период 2021-2022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декабря 2020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161 «О передаче части полномочий по решению вопросов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января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168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  <w:r w:rsidRPr="00182216">
        <w:rPr>
          <w:color w:val="000000"/>
          <w:szCs w:val="28"/>
        </w:rPr>
        <w:tab/>
        <w:t xml:space="preserve"> </w:t>
      </w:r>
      <w:r w:rsidRPr="00182216">
        <w:rPr>
          <w:color w:val="000000"/>
          <w:szCs w:val="28"/>
        </w:rPr>
        <w:tab/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12 февраля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169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февраля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170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февраля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171 «О передаче полномочии по решению отдельных вопросов местного значения»;</w:t>
      </w:r>
    </w:p>
    <w:p w:rsid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173 «О внесении изменений в решение Совета депутатов от 22.04.2015 № 117 «Об утверждении Положения о</w:t>
      </w:r>
      <w:r>
        <w:rPr>
          <w:color w:val="000000"/>
          <w:szCs w:val="28"/>
        </w:rPr>
        <w:t xml:space="preserve"> </w:t>
      </w:r>
      <w:r w:rsidRPr="00740EC5">
        <w:rPr>
          <w:color w:val="000000"/>
          <w:szCs w:val="28"/>
        </w:rPr>
        <w:t>предоставлении гражданином, замещающим должность главы Фроловского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174 «О внесении изменений в решение Совета депутатов от 30.05.2016г. № 171 «Об утверждении Положения о предоставлении депутатами Фроловского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характера, своих супруги (супруга) и несовершеннолетних детей»;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31 марта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180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2021 г. №181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апреля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182 «О выражении согласия населения по вопросу преобразования Фроловского сельского поселения, входящего в состав Пермского муниципального района, путем объединения»;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апреля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183 «Об итогах рассмотрения результатов публичных слушаний по теме «Об утверждении отчета по исполнению бюджета Фроловского сельского поселения за 2020 год»;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апреля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185 «О передаче части полномочии»;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апреля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186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29 июля 2021г.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199 «Об утверждении Порядка принятия решения о применении к депутату, главе Фроловского сельского поселения отдельных мер ответственности в связи с представлением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сентября 2021 г. № 206 «Об утверждении Порядка проведения конкурсного отбора проектов инициативного бюджетирования комиссией»;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сентября 2021 г. № 209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сентября 2021 г. № 208 «О внесении изменений в решение Совета депутатов от 13.09.2021 г №206 «Об утверждении Порядка проведения конкурсного отбора проектов инициативного бюджетирования комиссией»;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октября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211 «Об утверждении положения о создании условий для организации досуга и обеспечения жителей муниципального образования Фроловского сельского поселения услугами организаций культуры»;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05 октября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212 «О передаче части полномочий по вопросам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28 октября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213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lastRenderedPageBreak/>
        <w:t>от 28 октября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214 «Об утверждении границ территориального общественного самоуправления «д.</w:t>
      </w:r>
      <w:r w:rsidR="006754C0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Мартьяново» Фроловского сельского поселения Пермского муниципального района»;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 от 08 ноября 2021 г. №</w:t>
      </w:r>
      <w:r w:rsidR="00D02242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219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229 «Об утверждении границ территориального общественного самоуправления «Большая Мось» Фроловского сельского поселения Пермского муниципального района»;</w:t>
      </w:r>
    </w:p>
    <w:p w:rsidR="00182216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230 «О бюджете муниципального образования Фроловского сельского поселения на 2022 год и плановый период 2023-2024 годов»;</w:t>
      </w:r>
    </w:p>
    <w:p w:rsid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232 «О передаче части полномочии»;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233 «Об отмене предоставления льгот по налогам»;</w:t>
      </w:r>
    </w:p>
    <w:p w:rsid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234 «О внесении изменений в решение Совета депутатов от 26.11.2020 № 155 «О бюджете муниципального образования Фроловского сельского поселения на 2021 год и плановый период 2022-2023 годов»;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236 «Об утверждении Положения об оплате труда главы Фроловского сельского поселения»;</w:t>
      </w:r>
    </w:p>
    <w:p w:rsidR="00740EC5" w:rsidRPr="00182216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239 «Об утверждении Положения о денежном содержании муниципальных служащих органов местного самоуправления Фроловского сельского поселения»;</w:t>
      </w:r>
    </w:p>
    <w:p w:rsidR="00740EC5" w:rsidRPr="00740EC5" w:rsidRDefault="00740EC5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240 «О передаче части полномочии»;</w:t>
      </w:r>
    </w:p>
    <w:p w:rsidR="00182216" w:rsidRPr="00740EC5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13 декабря 2021г. № 243 «О передаче части полномочий»;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27 января 2022 г. № 244 «О передаче полномочии по решению отдельных вопросов местного значения»;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10 февраля 2022 г. № 245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24 февраля 2022 г. № 246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11 марта 2022 г. № 250 «О внесении изменений в решение Совета депутатов от 13.12.2021 № 230 «О бюджете муниципального образования </w:t>
      </w:r>
      <w:r w:rsidRPr="00182216">
        <w:rPr>
          <w:color w:val="000000"/>
          <w:szCs w:val="28"/>
        </w:rPr>
        <w:lastRenderedPageBreak/>
        <w:t>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31 марта 2022 г. № 253 «Об отказе в выделении денежных средств на строительство площадки для сбора ТКО в д.</w:t>
      </w:r>
      <w:r w:rsidR="006754C0">
        <w:rPr>
          <w:color w:val="000000"/>
          <w:szCs w:val="28"/>
        </w:rPr>
        <w:t xml:space="preserve"> </w:t>
      </w:r>
      <w:r w:rsidRPr="00182216">
        <w:rPr>
          <w:color w:val="000000"/>
          <w:szCs w:val="28"/>
        </w:rPr>
        <w:t>Бахаревка Фроловского сельского поселения Пермского района Пермского края»;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 xml:space="preserve">от 28 апреля 2022 г. № 262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 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26 мая 2022 г. № 265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30 июня 2022 г. № 266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15 июля 2022 г. № 267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25 августа 2022 г. № 270 «О внесении изменений в решение Совета депутатов от 13.12.2021 № 230 «О бюджете муниципального образования Фроловского сельского поселения на 2022 год и плановый период 2023-2024 годов»;</w:t>
      </w:r>
    </w:p>
    <w:p w:rsidR="00182216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06 сентября 2022 г. № 275 «О передаче части полномочии»;</w:t>
      </w:r>
    </w:p>
    <w:p w:rsidR="0019237C" w:rsidRPr="00182216" w:rsidRDefault="00182216" w:rsidP="006754C0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82216">
        <w:rPr>
          <w:color w:val="000000"/>
          <w:szCs w:val="28"/>
        </w:rPr>
        <w:t>от 20 сентября 2022 г. № 276 «О внесении изменений в решение Совета депутатов от 13.12.2021 № 230 «О бюджете муниципального образования Фроловского сельского поселения на 2022 год и п</w:t>
      </w:r>
      <w:r w:rsidR="00F61C38">
        <w:rPr>
          <w:color w:val="000000"/>
          <w:szCs w:val="28"/>
        </w:rPr>
        <w:t>лановый период 2023-2024 годов».</w:t>
      </w:r>
    </w:p>
    <w:sectPr w:rsidR="0019237C" w:rsidRPr="00182216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52" w:rsidRDefault="00C35452" w:rsidP="00DA5614">
      <w:r>
        <w:separator/>
      </w:r>
    </w:p>
  </w:endnote>
  <w:endnote w:type="continuationSeparator" w:id="0">
    <w:p w:rsidR="00C35452" w:rsidRDefault="00C3545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42" w:rsidRDefault="00D0224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730C7">
      <w:rPr>
        <w:noProof/>
        <w:sz w:val="24"/>
        <w:szCs w:val="24"/>
      </w:rPr>
      <w:t>21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52" w:rsidRDefault="00C35452" w:rsidP="00DA5614">
      <w:r>
        <w:separator/>
      </w:r>
    </w:p>
  </w:footnote>
  <w:footnote w:type="continuationSeparator" w:id="0">
    <w:p w:rsidR="00C35452" w:rsidRDefault="00C3545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A7981B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0FB8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64680"/>
    <w:rsid w:val="00077722"/>
    <w:rsid w:val="000819F5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2216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016B"/>
    <w:rsid w:val="001A22F0"/>
    <w:rsid w:val="001A2984"/>
    <w:rsid w:val="001A3649"/>
    <w:rsid w:val="001A6D25"/>
    <w:rsid w:val="001B6049"/>
    <w:rsid w:val="001C4535"/>
    <w:rsid w:val="001C7F8E"/>
    <w:rsid w:val="001D061D"/>
    <w:rsid w:val="001D17BD"/>
    <w:rsid w:val="001D45FF"/>
    <w:rsid w:val="001D5DEA"/>
    <w:rsid w:val="001E12C8"/>
    <w:rsid w:val="001E2493"/>
    <w:rsid w:val="001E3F95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03EB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A6E2B"/>
    <w:rsid w:val="003B633E"/>
    <w:rsid w:val="003C5E4B"/>
    <w:rsid w:val="003C670A"/>
    <w:rsid w:val="003D20E1"/>
    <w:rsid w:val="003D385C"/>
    <w:rsid w:val="003D4A2C"/>
    <w:rsid w:val="003D528E"/>
    <w:rsid w:val="003E1E04"/>
    <w:rsid w:val="003E3592"/>
    <w:rsid w:val="003F0773"/>
    <w:rsid w:val="003F10E8"/>
    <w:rsid w:val="003F1DB3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298"/>
    <w:rsid w:val="00421CC6"/>
    <w:rsid w:val="00427371"/>
    <w:rsid w:val="00427C85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E0154"/>
    <w:rsid w:val="004E1FEF"/>
    <w:rsid w:val="004E5F18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6542"/>
    <w:rsid w:val="005513AA"/>
    <w:rsid w:val="00551849"/>
    <w:rsid w:val="00552D1B"/>
    <w:rsid w:val="00555366"/>
    <w:rsid w:val="005556DE"/>
    <w:rsid w:val="00562B16"/>
    <w:rsid w:val="005650DE"/>
    <w:rsid w:val="00573AC7"/>
    <w:rsid w:val="00574AAB"/>
    <w:rsid w:val="00575E33"/>
    <w:rsid w:val="005807D1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30C7"/>
    <w:rsid w:val="006754C0"/>
    <w:rsid w:val="00677C64"/>
    <w:rsid w:val="006817F5"/>
    <w:rsid w:val="00687730"/>
    <w:rsid w:val="0069092D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182C"/>
    <w:rsid w:val="00713139"/>
    <w:rsid w:val="00715CB4"/>
    <w:rsid w:val="00717127"/>
    <w:rsid w:val="00720362"/>
    <w:rsid w:val="00721B29"/>
    <w:rsid w:val="007222CA"/>
    <w:rsid w:val="00722801"/>
    <w:rsid w:val="007228D8"/>
    <w:rsid w:val="00723F15"/>
    <w:rsid w:val="007325B7"/>
    <w:rsid w:val="00734B25"/>
    <w:rsid w:val="00735A14"/>
    <w:rsid w:val="00740EC5"/>
    <w:rsid w:val="00742394"/>
    <w:rsid w:val="007511EB"/>
    <w:rsid w:val="00751AA2"/>
    <w:rsid w:val="007553F7"/>
    <w:rsid w:val="007762D5"/>
    <w:rsid w:val="007770AE"/>
    <w:rsid w:val="00777F39"/>
    <w:rsid w:val="00780D23"/>
    <w:rsid w:val="00784AC5"/>
    <w:rsid w:val="0079448D"/>
    <w:rsid w:val="007A11E2"/>
    <w:rsid w:val="007A212B"/>
    <w:rsid w:val="007B1920"/>
    <w:rsid w:val="007B2B65"/>
    <w:rsid w:val="007C3B15"/>
    <w:rsid w:val="007C3BFE"/>
    <w:rsid w:val="007E0481"/>
    <w:rsid w:val="007E0BDC"/>
    <w:rsid w:val="007E752F"/>
    <w:rsid w:val="007F1BC2"/>
    <w:rsid w:val="007F20F6"/>
    <w:rsid w:val="007F56A1"/>
    <w:rsid w:val="008010FF"/>
    <w:rsid w:val="008032AA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52DB"/>
    <w:rsid w:val="008401A6"/>
    <w:rsid w:val="00842F8F"/>
    <w:rsid w:val="008447EA"/>
    <w:rsid w:val="00854816"/>
    <w:rsid w:val="00855503"/>
    <w:rsid w:val="00861072"/>
    <w:rsid w:val="00864ED7"/>
    <w:rsid w:val="00865CBB"/>
    <w:rsid w:val="00867D84"/>
    <w:rsid w:val="00873CCD"/>
    <w:rsid w:val="00873EF3"/>
    <w:rsid w:val="00875709"/>
    <w:rsid w:val="00877F17"/>
    <w:rsid w:val="0088484F"/>
    <w:rsid w:val="00886CD3"/>
    <w:rsid w:val="00887289"/>
    <w:rsid w:val="00891F21"/>
    <w:rsid w:val="00894928"/>
    <w:rsid w:val="008A3D06"/>
    <w:rsid w:val="008A5179"/>
    <w:rsid w:val="008A72D1"/>
    <w:rsid w:val="008B423E"/>
    <w:rsid w:val="008B4D57"/>
    <w:rsid w:val="008B730F"/>
    <w:rsid w:val="008C1D56"/>
    <w:rsid w:val="008D6A9E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0220"/>
    <w:rsid w:val="009E273C"/>
    <w:rsid w:val="009E4ED1"/>
    <w:rsid w:val="009F20DB"/>
    <w:rsid w:val="009F4BB8"/>
    <w:rsid w:val="009F7AC2"/>
    <w:rsid w:val="00A0092D"/>
    <w:rsid w:val="00A00A77"/>
    <w:rsid w:val="00A06C9D"/>
    <w:rsid w:val="00A13208"/>
    <w:rsid w:val="00A1365E"/>
    <w:rsid w:val="00A16D73"/>
    <w:rsid w:val="00A23EA0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034"/>
    <w:rsid w:val="00AF64C1"/>
    <w:rsid w:val="00B002ED"/>
    <w:rsid w:val="00B03012"/>
    <w:rsid w:val="00B0327E"/>
    <w:rsid w:val="00B03348"/>
    <w:rsid w:val="00B109A5"/>
    <w:rsid w:val="00B13481"/>
    <w:rsid w:val="00B14395"/>
    <w:rsid w:val="00B14553"/>
    <w:rsid w:val="00B17D72"/>
    <w:rsid w:val="00B24EC5"/>
    <w:rsid w:val="00B33CDA"/>
    <w:rsid w:val="00B34B83"/>
    <w:rsid w:val="00B41F07"/>
    <w:rsid w:val="00B41F14"/>
    <w:rsid w:val="00B45CAA"/>
    <w:rsid w:val="00B46762"/>
    <w:rsid w:val="00B5121F"/>
    <w:rsid w:val="00B53AAA"/>
    <w:rsid w:val="00B54D9C"/>
    <w:rsid w:val="00B56025"/>
    <w:rsid w:val="00B67FA9"/>
    <w:rsid w:val="00B7636E"/>
    <w:rsid w:val="00B804A0"/>
    <w:rsid w:val="00B91744"/>
    <w:rsid w:val="00B9345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B7FBD"/>
    <w:rsid w:val="00BC08AA"/>
    <w:rsid w:val="00BC7607"/>
    <w:rsid w:val="00BD0D2F"/>
    <w:rsid w:val="00BD45F1"/>
    <w:rsid w:val="00BE3A46"/>
    <w:rsid w:val="00BE4950"/>
    <w:rsid w:val="00BE4F33"/>
    <w:rsid w:val="00C0141E"/>
    <w:rsid w:val="00C06726"/>
    <w:rsid w:val="00C07CAE"/>
    <w:rsid w:val="00C10706"/>
    <w:rsid w:val="00C10707"/>
    <w:rsid w:val="00C11508"/>
    <w:rsid w:val="00C11DD6"/>
    <w:rsid w:val="00C11DD8"/>
    <w:rsid w:val="00C204D9"/>
    <w:rsid w:val="00C210E9"/>
    <w:rsid w:val="00C21B12"/>
    <w:rsid w:val="00C22124"/>
    <w:rsid w:val="00C26C68"/>
    <w:rsid w:val="00C35452"/>
    <w:rsid w:val="00C41A49"/>
    <w:rsid w:val="00C47417"/>
    <w:rsid w:val="00C50DDE"/>
    <w:rsid w:val="00C521BB"/>
    <w:rsid w:val="00C52E69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02242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56BE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E7417"/>
    <w:rsid w:val="00DF4152"/>
    <w:rsid w:val="00E02F32"/>
    <w:rsid w:val="00E101E4"/>
    <w:rsid w:val="00E11639"/>
    <w:rsid w:val="00E148E4"/>
    <w:rsid w:val="00E157A9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1301"/>
    <w:rsid w:val="00F333C0"/>
    <w:rsid w:val="00F35C94"/>
    <w:rsid w:val="00F36A36"/>
    <w:rsid w:val="00F41941"/>
    <w:rsid w:val="00F44F4C"/>
    <w:rsid w:val="00F469DA"/>
    <w:rsid w:val="00F47BC2"/>
    <w:rsid w:val="00F47FCE"/>
    <w:rsid w:val="00F50D90"/>
    <w:rsid w:val="00F5383F"/>
    <w:rsid w:val="00F551CC"/>
    <w:rsid w:val="00F61C38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AF10F"/>
  <w15:docId w15:val="{354EFFF7-8979-45D0-95F5-39F30FF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3AF8-3CA5-4FCE-9388-48F3AA3B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</TotalTime>
  <Pages>26</Pages>
  <Words>8540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14</cp:revision>
  <cp:lastPrinted>2023-08-25T06:49:00Z</cp:lastPrinted>
  <dcterms:created xsi:type="dcterms:W3CDTF">2023-07-26T11:20:00Z</dcterms:created>
  <dcterms:modified xsi:type="dcterms:W3CDTF">2023-08-25T06:50:00Z</dcterms:modified>
</cp:coreProperties>
</file>